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6EE" w:rsidRDefault="00A10A30" w:rsidP="005B0DE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-10795</wp:posOffset>
                </wp:positionV>
                <wp:extent cx="1896745" cy="56324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A44" w:rsidRDefault="0097654C" w:rsidP="006A10E8">
                            <w:pPr>
                              <w:pStyle w:val="Info-Spalte"/>
                            </w:pPr>
                            <w:r>
                              <w:t>VEREINSNAME</w:t>
                            </w:r>
                          </w:p>
                          <w:p w:rsidR="00E415D4" w:rsidRPr="006A10E8" w:rsidRDefault="00E415D4" w:rsidP="006A10E8">
                            <w:pPr>
                              <w:pStyle w:val="Info-Spal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25pt;margin-top:-.85pt;width:149.3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L2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" filled="f" stroked="f">
                <v:textbox>
                  <w:txbxContent>
                    <w:p w:rsidR="000F0A44" w:rsidRDefault="0097654C" w:rsidP="006A10E8">
                      <w:pPr>
                        <w:pStyle w:val="Info-Spalte"/>
                      </w:pPr>
                      <w:r>
                        <w:t>VEREINSNAME</w:t>
                      </w:r>
                    </w:p>
                    <w:p w:rsidR="00E415D4" w:rsidRPr="006A10E8" w:rsidRDefault="00E415D4" w:rsidP="006A10E8">
                      <w:pPr>
                        <w:pStyle w:val="Info-Spal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1818005</wp:posOffset>
                </wp:positionV>
                <wp:extent cx="3300095" cy="1967230"/>
                <wp:effectExtent l="0" t="0" r="1460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96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8A" w:rsidRDefault="00262C8A" w:rsidP="00F165EF">
                            <w:pPr>
                              <w:pStyle w:val="AddressText"/>
                            </w:pPr>
                          </w:p>
                          <w:p w:rsidR="00373E3E" w:rsidRDefault="00373E3E" w:rsidP="00F165EF">
                            <w:pPr>
                              <w:pStyle w:val="AddressText"/>
                            </w:pPr>
                          </w:p>
                          <w:p w:rsidR="00F165EF" w:rsidRPr="00F165EF" w:rsidRDefault="006318D9" w:rsidP="00F165EF">
                            <w:pPr>
                              <w:pStyle w:val="AddressText"/>
                            </w:pPr>
                            <w:sdt>
                              <w:sdtPr>
                                <w:alias w:val="Address"/>
                                <w:tag w:val="Address"/>
                                <w:id w:val="318146116"/>
                                <w:placeholder>
                                  <w:docPart w:val="A743287C09D6453B9E6E82ED2443FB9A"/>
                                </w:placeholder>
                                <w:text w:multiLine="1"/>
                              </w:sdtPr>
                              <w:sdtEndPr/>
                              <w:sdtContent>
                                <w:r w:rsidR="00F165EF" w:rsidRPr="00F165EF">
                                  <w:br/>
                                </w:r>
                                <w:r w:rsidR="00B749A9">
                                  <w:t>An die</w:t>
                                </w:r>
                                <w:r w:rsidR="00B749A9">
                                  <w:br/>
                                  <w:t xml:space="preserve">örtliche Meldebehörde </w:t>
                                </w:r>
                                <w:r w:rsidR="00262C8A">
                                  <w:br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72.4pt;margin-top:143.15pt;width:259.85pt;height:154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" filled="f" stroked="f" strokeweight=".5pt">
                <v:textbox inset="0,0,0,0">
                  <w:txbxContent>
                    <w:p w:rsidR="00262C8A" w:rsidRDefault="00262C8A" w:rsidP="00F165EF">
                      <w:pPr>
                        <w:pStyle w:val="AddressText"/>
                      </w:pPr>
                    </w:p>
                    <w:p w:rsidR="00373E3E" w:rsidRDefault="00373E3E" w:rsidP="00F165EF">
                      <w:pPr>
                        <w:pStyle w:val="AddressText"/>
                      </w:pPr>
                    </w:p>
                    <w:p w:rsidR="00F165EF" w:rsidRPr="00F165EF" w:rsidRDefault="00B02D52" w:rsidP="00F165EF">
                      <w:pPr>
                        <w:pStyle w:val="AddressText"/>
                      </w:pPr>
                      <w:sdt>
                        <w:sdtPr>
                          <w:alias w:val="Address"/>
                          <w:tag w:val="Address"/>
                          <w:id w:val="318146116"/>
                          <w:placeholder>
                            <w:docPart w:val="A743287C09D6453B9E6E82ED2443FB9A"/>
                          </w:placeholder>
                          <w:text w:multiLine="1"/>
                        </w:sdtPr>
                        <w:sdtEndPr/>
                        <w:sdtContent>
                          <w:r w:rsidR="00F165EF" w:rsidRPr="00F165EF">
                            <w:br/>
                          </w:r>
                          <w:r w:rsidR="00B749A9">
                            <w:t>An die</w:t>
                          </w:r>
                          <w:r w:rsidR="00B749A9">
                            <w:br/>
                            <w:t xml:space="preserve">örtliche Meldebehörde </w:t>
                          </w:r>
                          <w:r w:rsidR="00262C8A">
                            <w:br/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06EE" w:rsidRDefault="00A10A30" w:rsidP="005B0DE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153035</wp:posOffset>
                </wp:positionV>
                <wp:extent cx="2083435" cy="14478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44" w:rsidRPr="00F113C1" w:rsidRDefault="0097654C" w:rsidP="006A10E8">
                            <w:pPr>
                              <w:pStyle w:val="Info-Spalt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F113C1" w:rsidRPr="00F113C1" w:rsidRDefault="0097654C" w:rsidP="0097654C">
                            <w:pPr>
                              <w:pStyle w:val="Info-Spalte"/>
                              <w:rPr>
                                <w:b/>
                              </w:rPr>
                            </w:pPr>
                            <w:r w:rsidRPr="0097654C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Vorsitzender, Jugendleiter, etc.</w:t>
                            </w:r>
                          </w:p>
                          <w:p w:rsidR="003427BB" w:rsidRPr="0043371D" w:rsidRDefault="003427BB" w:rsidP="006A10E8">
                            <w:pPr>
                              <w:pStyle w:val="Info-Spalte"/>
                              <w:rPr>
                                <w:b/>
                              </w:rPr>
                            </w:pPr>
                          </w:p>
                          <w:p w:rsidR="000F0A44" w:rsidRPr="0043371D" w:rsidRDefault="003427BB" w:rsidP="006A10E8">
                            <w:pPr>
                              <w:pStyle w:val="Info-Spalte"/>
                            </w:pPr>
                            <w:r w:rsidRPr="0043371D">
                              <w:t xml:space="preserve">Tel. </w:t>
                            </w:r>
                          </w:p>
                          <w:p w:rsidR="0097654C" w:rsidRDefault="003427BB" w:rsidP="006A10E8">
                            <w:pPr>
                              <w:pStyle w:val="Info-Spalte"/>
                            </w:pPr>
                            <w:r w:rsidRPr="0043371D">
                              <w:t xml:space="preserve">Fax </w:t>
                            </w:r>
                          </w:p>
                          <w:p w:rsidR="006A10E8" w:rsidRDefault="00FD5DFF" w:rsidP="006A10E8">
                            <w:pPr>
                              <w:pStyle w:val="Info-Spalte"/>
                            </w:pPr>
                            <w:r>
                              <w:t>E-Mail</w:t>
                            </w:r>
                            <w:r w:rsidR="000F0A44" w:rsidRPr="006A10E8">
                              <w:t xml:space="preserve"> </w:t>
                            </w:r>
                          </w:p>
                          <w:p w:rsidR="000F0A44" w:rsidRDefault="00FD5DFF" w:rsidP="006A10E8">
                            <w:pPr>
                              <w:pStyle w:val="Info-Spalte"/>
                            </w:pPr>
                            <w:r>
                              <w:t>Web</w:t>
                            </w:r>
                          </w:p>
                          <w:p w:rsidR="00344BDF" w:rsidRDefault="00344BDF" w:rsidP="006A10E8">
                            <w:pPr>
                              <w:pStyle w:val="Info-Spalte"/>
                            </w:pPr>
                          </w:p>
                          <w:p w:rsidR="00344BDF" w:rsidRPr="006A10E8" w:rsidRDefault="00344BDF" w:rsidP="006A10E8">
                            <w:pPr>
                              <w:pStyle w:val="Info-Spalte"/>
                            </w:pPr>
                            <w:r>
                              <w:t xml:space="preserve">Unser Zeichen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0.35pt;margin-top:12.05pt;width:164.0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" filled="f" stroked="f">
                <v:textbox>
                  <w:txbxContent>
                    <w:p w:rsidR="000F0A44" w:rsidRPr="00F113C1" w:rsidRDefault="0097654C" w:rsidP="006A10E8">
                      <w:pPr>
                        <w:pStyle w:val="Info-Spalt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F113C1" w:rsidRPr="00F113C1" w:rsidRDefault="0097654C" w:rsidP="0097654C">
                      <w:pPr>
                        <w:pStyle w:val="Info-Spalte"/>
                        <w:rPr>
                          <w:b/>
                        </w:rPr>
                      </w:pPr>
                      <w:r w:rsidRPr="0097654C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Vorsitzender, Jugendleiter, etc.</w:t>
                      </w:r>
                    </w:p>
                    <w:p w:rsidR="003427BB" w:rsidRPr="0043371D" w:rsidRDefault="003427BB" w:rsidP="006A10E8">
                      <w:pPr>
                        <w:pStyle w:val="Info-Spalte"/>
                        <w:rPr>
                          <w:b/>
                        </w:rPr>
                      </w:pPr>
                    </w:p>
                    <w:p w:rsidR="000F0A44" w:rsidRPr="0043371D" w:rsidRDefault="003427BB" w:rsidP="006A10E8">
                      <w:pPr>
                        <w:pStyle w:val="Info-Spalte"/>
                      </w:pPr>
                      <w:r w:rsidRPr="0043371D">
                        <w:t xml:space="preserve">Tel. </w:t>
                      </w:r>
                    </w:p>
                    <w:p w:rsidR="0097654C" w:rsidRDefault="003427BB" w:rsidP="006A10E8">
                      <w:pPr>
                        <w:pStyle w:val="Info-Spalte"/>
                      </w:pPr>
                      <w:r w:rsidRPr="0043371D">
                        <w:t xml:space="preserve">Fax </w:t>
                      </w:r>
                    </w:p>
                    <w:p w:rsidR="006A10E8" w:rsidRDefault="00FD5DFF" w:rsidP="006A10E8">
                      <w:pPr>
                        <w:pStyle w:val="Info-Spalte"/>
                      </w:pPr>
                      <w:r>
                        <w:t>E-Mail</w:t>
                      </w:r>
                      <w:r w:rsidR="000F0A44" w:rsidRPr="006A10E8">
                        <w:t xml:space="preserve"> </w:t>
                      </w:r>
                    </w:p>
                    <w:p w:rsidR="000F0A44" w:rsidRDefault="00FD5DFF" w:rsidP="006A10E8">
                      <w:pPr>
                        <w:pStyle w:val="Info-Spalte"/>
                      </w:pPr>
                      <w:r>
                        <w:t>Web</w:t>
                      </w:r>
                    </w:p>
                    <w:p w:rsidR="00344BDF" w:rsidRDefault="00344BDF" w:rsidP="006A10E8">
                      <w:pPr>
                        <w:pStyle w:val="Info-Spalte"/>
                      </w:pPr>
                    </w:p>
                    <w:p w:rsidR="00344BDF" w:rsidRPr="006A10E8" w:rsidRDefault="00344BDF" w:rsidP="006A10E8">
                      <w:pPr>
                        <w:pStyle w:val="Info-Spalte"/>
                      </w:pPr>
                      <w:r>
                        <w:t xml:space="preserve">Unser Zeichen  </w:t>
                      </w:r>
                    </w:p>
                  </w:txbxContent>
                </v:textbox>
              </v:shape>
            </w:pict>
          </mc:Fallback>
        </mc:AlternateContent>
      </w:r>
    </w:p>
    <w:p w:rsidR="00AB06EE" w:rsidRDefault="00AB06EE" w:rsidP="005B0DE0"/>
    <w:p w:rsidR="00AB06EE" w:rsidRDefault="00AB06EE" w:rsidP="005B0DE0"/>
    <w:p w:rsidR="00AB06EE" w:rsidRDefault="00AB06EE" w:rsidP="005B0DE0"/>
    <w:p w:rsidR="00AB06EE" w:rsidRDefault="00AB06EE" w:rsidP="005B0DE0"/>
    <w:p w:rsidR="00AB06EE" w:rsidRDefault="00AB06EE" w:rsidP="005B0DE0"/>
    <w:p w:rsidR="00880176" w:rsidRDefault="00A10A30" w:rsidP="00880176">
      <w:pPr>
        <w:pStyle w:val="Address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4895849</wp:posOffset>
                </wp:positionH>
                <wp:positionV relativeFrom="page">
                  <wp:posOffset>4000500</wp:posOffset>
                </wp:positionV>
                <wp:extent cx="1939925" cy="361315"/>
                <wp:effectExtent l="0" t="0" r="3175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686" w:rsidRPr="00EF6686" w:rsidRDefault="0097654C" w:rsidP="00EF6686">
                            <w:pPr>
                              <w:pStyle w:val="BriefAdressfeld"/>
                            </w:pPr>
                            <w:r>
                              <w:t>Ort</w:t>
                            </w:r>
                            <w:r w:rsidR="00EF6686" w:rsidRPr="00EF6686">
                              <w:t xml:space="preserve">, </w:t>
                            </w: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85.5pt;margin-top:315pt;width:152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" filled="f" stroked="f">
                <v:textbox inset="0,0,0,0">
                  <w:txbxContent>
                    <w:p w:rsidR="00EF6686" w:rsidRPr="00EF6686" w:rsidRDefault="0097654C" w:rsidP="00EF6686">
                      <w:pPr>
                        <w:pStyle w:val="BriefAdressfeld"/>
                      </w:pPr>
                      <w:r>
                        <w:t>Ort</w:t>
                      </w:r>
                      <w:r w:rsidR="00EF6686" w:rsidRPr="00EF6686">
                        <w:t xml:space="preserve">, </w:t>
                      </w:r>
                      <w: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515E" w:rsidRDefault="008B515E" w:rsidP="005A7D25">
      <w:pPr>
        <w:tabs>
          <w:tab w:val="left" w:pos="4395"/>
          <w:tab w:val="right" w:pos="9639"/>
        </w:tabs>
        <w:rPr>
          <w:rFonts w:cs="Arial"/>
          <w:b/>
          <w:szCs w:val="20"/>
        </w:rPr>
      </w:pPr>
    </w:p>
    <w:p w:rsidR="00B749A9" w:rsidRPr="00B749A9" w:rsidRDefault="00B749A9" w:rsidP="00B749A9">
      <w:pPr>
        <w:tabs>
          <w:tab w:val="left" w:pos="4395"/>
          <w:tab w:val="right" w:pos="9639"/>
        </w:tabs>
        <w:rPr>
          <w:rFonts w:cs="Arial"/>
          <w:b/>
          <w:szCs w:val="20"/>
        </w:rPr>
      </w:pPr>
      <w:r w:rsidRPr="00B749A9">
        <w:rPr>
          <w:rFonts w:cs="Arial"/>
          <w:b/>
          <w:szCs w:val="20"/>
        </w:rPr>
        <w:t xml:space="preserve">Erweitertes polizeiliches Führungszeugnis </w:t>
      </w:r>
    </w:p>
    <w:p w:rsidR="00B749A9" w:rsidRDefault="00B749A9" w:rsidP="005A7D25">
      <w:pPr>
        <w:spacing w:after="0" w:line="240" w:lineRule="auto"/>
        <w:rPr>
          <w:szCs w:val="20"/>
        </w:rPr>
      </w:pPr>
    </w:p>
    <w:p w:rsidR="00B749A9" w:rsidRDefault="00B749A9" w:rsidP="005A7D25">
      <w:pPr>
        <w:spacing w:after="0" w:line="240" w:lineRule="auto"/>
        <w:rPr>
          <w:szCs w:val="20"/>
        </w:rPr>
      </w:pPr>
    </w:p>
    <w:p w:rsidR="00B749A9" w:rsidRDefault="00B749A9" w:rsidP="005A7D25">
      <w:pPr>
        <w:spacing w:after="0" w:line="240" w:lineRule="auto"/>
        <w:rPr>
          <w:szCs w:val="20"/>
        </w:rPr>
      </w:pPr>
    </w:p>
    <w:p w:rsidR="00B749A9" w:rsidRDefault="00B749A9" w:rsidP="00B749A9">
      <w:pPr>
        <w:spacing w:after="0" w:line="360" w:lineRule="auto"/>
        <w:jc w:val="both"/>
        <w:rPr>
          <w:szCs w:val="20"/>
        </w:rPr>
      </w:pPr>
      <w:r w:rsidRPr="00B749A9">
        <w:rPr>
          <w:szCs w:val="20"/>
        </w:rPr>
        <w:t xml:space="preserve">Sehr geehrte Damen und Herren, </w:t>
      </w: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  <w:r w:rsidRPr="00B749A9">
        <w:rPr>
          <w:szCs w:val="20"/>
        </w:rPr>
        <w:t>hiermit wird bescheinigt, dass</w:t>
      </w:r>
      <w:r w:rsidR="002C0B61">
        <w:rPr>
          <w:szCs w:val="20"/>
        </w:rPr>
        <w:t xml:space="preserve"> Herr/Frau </w:t>
      </w:r>
      <w:r w:rsidR="008A7FEA">
        <w:rPr>
          <w:szCs w:val="20"/>
        </w:rPr>
        <w:t>NAME</w:t>
      </w:r>
      <w:r w:rsidRPr="00B749A9">
        <w:rPr>
          <w:szCs w:val="20"/>
        </w:rPr>
        <w:t xml:space="preserve">, geb. am </w:t>
      </w:r>
      <w:r w:rsidR="008A7FEA">
        <w:rPr>
          <w:szCs w:val="20"/>
        </w:rPr>
        <w:t>XXXXXX</w:t>
      </w:r>
      <w:r w:rsidRPr="00B749A9">
        <w:rPr>
          <w:szCs w:val="20"/>
        </w:rPr>
        <w:t xml:space="preserve">, für den </w:t>
      </w:r>
      <w:r w:rsidR="0097654C">
        <w:rPr>
          <w:szCs w:val="20"/>
        </w:rPr>
        <w:t>VEREINSNAME</w:t>
      </w:r>
      <w:r w:rsidRPr="00B749A9">
        <w:rPr>
          <w:szCs w:val="20"/>
        </w:rPr>
        <w:t xml:space="preserve"> ohne die Zahlung einer Aufwandsentschädigung ehrenamtlich tätig ist. Für die Ausübung der ehrenamtlichen Tätigkeit wird ein Führungszeugnis nach § 30 a, 31 Bundeszentralregistergesetz benötigt. Die entsprechenden Voraussetzungen liegen vor. </w:t>
      </w: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  <w:r w:rsidRPr="00B749A9">
        <w:rPr>
          <w:szCs w:val="20"/>
        </w:rPr>
        <w:t xml:space="preserve">Mit freundlichen Grüßen </w:t>
      </w: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</w:p>
    <w:p w:rsidR="00B749A9" w:rsidRPr="00B749A9" w:rsidRDefault="0097654C" w:rsidP="00B749A9">
      <w:pPr>
        <w:spacing w:after="0" w:line="360" w:lineRule="auto"/>
        <w:jc w:val="both"/>
        <w:rPr>
          <w:szCs w:val="20"/>
        </w:rPr>
      </w:pPr>
      <w:r>
        <w:rPr>
          <w:b/>
          <w:szCs w:val="20"/>
        </w:rPr>
        <w:t>VEREINSNAME</w:t>
      </w: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</w:p>
    <w:p w:rsidR="00B749A9" w:rsidRPr="00B749A9" w:rsidRDefault="00B749A9" w:rsidP="00B749A9">
      <w:pPr>
        <w:spacing w:after="0" w:line="360" w:lineRule="auto"/>
        <w:jc w:val="both"/>
        <w:rPr>
          <w:szCs w:val="20"/>
        </w:rPr>
      </w:pPr>
      <w:r w:rsidRPr="00B749A9">
        <w:rPr>
          <w:szCs w:val="20"/>
        </w:rPr>
        <w:t>(</w:t>
      </w:r>
      <w:r w:rsidR="0097654C">
        <w:rPr>
          <w:szCs w:val="20"/>
        </w:rPr>
        <w:t>Vereinsvertreter</w:t>
      </w:r>
      <w:r w:rsidRPr="00B749A9">
        <w:rPr>
          <w:szCs w:val="20"/>
        </w:rPr>
        <w:t xml:space="preserve">) </w:t>
      </w:r>
    </w:p>
    <w:p w:rsidR="006118B0" w:rsidRPr="00B749A9" w:rsidRDefault="006118B0" w:rsidP="00B749A9">
      <w:pPr>
        <w:spacing w:after="0" w:line="240" w:lineRule="auto"/>
        <w:rPr>
          <w:szCs w:val="20"/>
        </w:rPr>
      </w:pPr>
    </w:p>
    <w:sectPr w:rsidR="006118B0" w:rsidRPr="00B749A9" w:rsidSect="008B515E">
      <w:headerReference w:type="default" r:id="rId9"/>
      <w:headerReference w:type="first" r:id="rId10"/>
      <w:footerReference w:type="first" r:id="rId11"/>
      <w:pgSz w:w="11906" w:h="16838"/>
      <w:pgMar w:top="2835" w:right="1134" w:bottom="1134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D9" w:rsidRDefault="006318D9" w:rsidP="00C82EE9">
      <w:pPr>
        <w:spacing w:after="0" w:line="240" w:lineRule="auto"/>
      </w:pPr>
      <w:r>
        <w:separator/>
      </w:r>
    </w:p>
  </w:endnote>
  <w:endnote w:type="continuationSeparator" w:id="0">
    <w:p w:rsidR="006318D9" w:rsidRDefault="006318D9" w:rsidP="00C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80" w:firstRow="0" w:lastRow="0" w:firstColumn="1" w:lastColumn="0" w:noHBand="0" w:noVBand="1"/>
    </w:tblPr>
    <w:tblGrid>
      <w:gridCol w:w="5529"/>
      <w:gridCol w:w="4536"/>
    </w:tblGrid>
    <w:tr w:rsidR="0016342B" w:rsidTr="00D565DA">
      <w:trPr>
        <w:trHeight w:val="1101"/>
      </w:trPr>
      <w:tc>
        <w:tcPr>
          <w:tcW w:w="5529" w:type="dxa"/>
        </w:tcPr>
        <w:p w:rsidR="0016342B" w:rsidRDefault="0016342B" w:rsidP="00D565DA">
          <w:pPr>
            <w:pStyle w:val="Fuzeile"/>
            <w:spacing w:line="276" w:lineRule="auto"/>
          </w:pPr>
        </w:p>
      </w:tc>
      <w:tc>
        <w:tcPr>
          <w:tcW w:w="4536" w:type="dxa"/>
        </w:tcPr>
        <w:p w:rsidR="0016342B" w:rsidRDefault="0016342B" w:rsidP="00D565DA">
          <w:pPr>
            <w:pStyle w:val="Fuzeile"/>
            <w:spacing w:line="276" w:lineRule="auto"/>
          </w:pPr>
        </w:p>
      </w:tc>
    </w:tr>
  </w:tbl>
  <w:p w:rsidR="009018A2" w:rsidRDefault="009018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D9" w:rsidRDefault="006318D9" w:rsidP="00C82EE9">
      <w:pPr>
        <w:spacing w:after="0" w:line="240" w:lineRule="auto"/>
      </w:pPr>
      <w:r>
        <w:separator/>
      </w:r>
    </w:p>
  </w:footnote>
  <w:footnote w:type="continuationSeparator" w:id="0">
    <w:p w:rsidR="006318D9" w:rsidRDefault="006318D9" w:rsidP="00C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B8" w:rsidRPr="00EB1347" w:rsidRDefault="00A10A30">
    <w:pPr>
      <w:pStyle w:val="Kopfzeile"/>
      <w:rPr>
        <w:rFonts w:ascii="Arial" w:hAnsi="Arial" w:cs="Arial"/>
        <w:szCs w:val="20"/>
      </w:rPr>
    </w:pPr>
    <w:r>
      <w:rPr>
        <w:rFonts w:ascii="Arial" w:hAnsi="Arial" w:cs="Arial"/>
        <w:noProof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5370EF4" wp14:editId="3C458580">
              <wp:simplePos x="0" y="0"/>
              <wp:positionH relativeFrom="leftMargin">
                <wp:posOffset>180340</wp:posOffset>
              </wp:positionH>
              <wp:positionV relativeFrom="topMargin">
                <wp:posOffset>3780789</wp:posOffset>
              </wp:positionV>
              <wp:extent cx="179705" cy="0"/>
              <wp:effectExtent l="0" t="0" r="10795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D7Ew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" strokecolor="#4d4d4d" strokeweight=".25pt"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A8" w:rsidRDefault="00A10A30">
    <w:pPr>
      <w:pStyle w:val="Kopfzeile"/>
    </w:pPr>
    <w:r>
      <w:rPr>
        <w:rFonts w:ascii="Arial" w:hAnsi="Arial" w:cs="Arial"/>
        <w:noProof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21F57B1" wp14:editId="1773F320">
              <wp:simplePos x="0" y="0"/>
              <wp:positionH relativeFrom="leftMargin">
                <wp:posOffset>180340</wp:posOffset>
              </wp:positionH>
              <wp:positionV relativeFrom="topMargin">
                <wp:posOffset>3780789</wp:posOffset>
              </wp:positionV>
              <wp:extent cx="179705" cy="0"/>
              <wp:effectExtent l="0" t="0" r="10795" b="1905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op-margin-area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CvFA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" strokecolor="#4d4d4d" strokeweight=".25pt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E5C"/>
    <w:multiLevelType w:val="hybridMultilevel"/>
    <w:tmpl w:val="96D62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32"/>
    <w:rsid w:val="0000254E"/>
    <w:rsid w:val="000050B5"/>
    <w:rsid w:val="00006F5D"/>
    <w:rsid w:val="00014FC6"/>
    <w:rsid w:val="00063B88"/>
    <w:rsid w:val="00066F11"/>
    <w:rsid w:val="00071753"/>
    <w:rsid w:val="00073DF2"/>
    <w:rsid w:val="000A0299"/>
    <w:rsid w:val="000A4655"/>
    <w:rsid w:val="000F0A44"/>
    <w:rsid w:val="00114ACE"/>
    <w:rsid w:val="00147F9D"/>
    <w:rsid w:val="0016342B"/>
    <w:rsid w:val="00185DF2"/>
    <w:rsid w:val="001A020E"/>
    <w:rsid w:val="001A3A41"/>
    <w:rsid w:val="001B5350"/>
    <w:rsid w:val="001F0E4D"/>
    <w:rsid w:val="001F10E8"/>
    <w:rsid w:val="002148A3"/>
    <w:rsid w:val="00222554"/>
    <w:rsid w:val="002253B5"/>
    <w:rsid w:val="002272C5"/>
    <w:rsid w:val="00245DDB"/>
    <w:rsid w:val="00262C8A"/>
    <w:rsid w:val="00274180"/>
    <w:rsid w:val="00276C16"/>
    <w:rsid w:val="002C0B61"/>
    <w:rsid w:val="002E0813"/>
    <w:rsid w:val="002F16A1"/>
    <w:rsid w:val="0030495E"/>
    <w:rsid w:val="00314BD2"/>
    <w:rsid w:val="0031528C"/>
    <w:rsid w:val="003426E5"/>
    <w:rsid w:val="003427BB"/>
    <w:rsid w:val="00344BDF"/>
    <w:rsid w:val="00346825"/>
    <w:rsid w:val="00355432"/>
    <w:rsid w:val="003709B1"/>
    <w:rsid w:val="00373E3E"/>
    <w:rsid w:val="003B26F5"/>
    <w:rsid w:val="003F7E24"/>
    <w:rsid w:val="00400B3B"/>
    <w:rsid w:val="004161C6"/>
    <w:rsid w:val="0043371D"/>
    <w:rsid w:val="0043550E"/>
    <w:rsid w:val="00451EA8"/>
    <w:rsid w:val="00472F9E"/>
    <w:rsid w:val="00474905"/>
    <w:rsid w:val="004E0688"/>
    <w:rsid w:val="00512C15"/>
    <w:rsid w:val="00513AF0"/>
    <w:rsid w:val="00514BCE"/>
    <w:rsid w:val="00530D26"/>
    <w:rsid w:val="005673AB"/>
    <w:rsid w:val="0057173B"/>
    <w:rsid w:val="00591AE2"/>
    <w:rsid w:val="00593D50"/>
    <w:rsid w:val="005A34CF"/>
    <w:rsid w:val="005A7D25"/>
    <w:rsid w:val="005B0DE0"/>
    <w:rsid w:val="005E4EE6"/>
    <w:rsid w:val="005F2983"/>
    <w:rsid w:val="00607E05"/>
    <w:rsid w:val="006118B0"/>
    <w:rsid w:val="00617172"/>
    <w:rsid w:val="00626082"/>
    <w:rsid w:val="006318D9"/>
    <w:rsid w:val="00640899"/>
    <w:rsid w:val="00640AAF"/>
    <w:rsid w:val="00664A5D"/>
    <w:rsid w:val="00691489"/>
    <w:rsid w:val="006A10E8"/>
    <w:rsid w:val="006E5D3D"/>
    <w:rsid w:val="006E71E7"/>
    <w:rsid w:val="006F68D7"/>
    <w:rsid w:val="00727DCC"/>
    <w:rsid w:val="00764F10"/>
    <w:rsid w:val="007828F3"/>
    <w:rsid w:val="007C3BC6"/>
    <w:rsid w:val="007C644F"/>
    <w:rsid w:val="008651E9"/>
    <w:rsid w:val="00880176"/>
    <w:rsid w:val="008A7FEA"/>
    <w:rsid w:val="008B164F"/>
    <w:rsid w:val="008B515E"/>
    <w:rsid w:val="008B76A0"/>
    <w:rsid w:val="008E219A"/>
    <w:rsid w:val="008F6CA3"/>
    <w:rsid w:val="008F79B9"/>
    <w:rsid w:val="009018A2"/>
    <w:rsid w:val="00913130"/>
    <w:rsid w:val="0091389B"/>
    <w:rsid w:val="00937B51"/>
    <w:rsid w:val="00956EAF"/>
    <w:rsid w:val="00971058"/>
    <w:rsid w:val="0097654C"/>
    <w:rsid w:val="009A4397"/>
    <w:rsid w:val="009D1501"/>
    <w:rsid w:val="009D7EF9"/>
    <w:rsid w:val="009E1A11"/>
    <w:rsid w:val="00A06DA5"/>
    <w:rsid w:val="00A07E46"/>
    <w:rsid w:val="00A10A30"/>
    <w:rsid w:val="00A13EAF"/>
    <w:rsid w:val="00A21C69"/>
    <w:rsid w:val="00A27DDE"/>
    <w:rsid w:val="00A370F3"/>
    <w:rsid w:val="00A546BB"/>
    <w:rsid w:val="00A64AFB"/>
    <w:rsid w:val="00A91974"/>
    <w:rsid w:val="00AB06EE"/>
    <w:rsid w:val="00AF0F94"/>
    <w:rsid w:val="00B02D52"/>
    <w:rsid w:val="00B159A4"/>
    <w:rsid w:val="00B365AD"/>
    <w:rsid w:val="00B40907"/>
    <w:rsid w:val="00B529C1"/>
    <w:rsid w:val="00B54D20"/>
    <w:rsid w:val="00B63802"/>
    <w:rsid w:val="00B731B2"/>
    <w:rsid w:val="00B73245"/>
    <w:rsid w:val="00B749A9"/>
    <w:rsid w:val="00BB1BC2"/>
    <w:rsid w:val="00BB33EE"/>
    <w:rsid w:val="00BC332D"/>
    <w:rsid w:val="00BD13E0"/>
    <w:rsid w:val="00BD5643"/>
    <w:rsid w:val="00C057BC"/>
    <w:rsid w:val="00C134ED"/>
    <w:rsid w:val="00C14716"/>
    <w:rsid w:val="00C30EDC"/>
    <w:rsid w:val="00C477BA"/>
    <w:rsid w:val="00C5098F"/>
    <w:rsid w:val="00C54353"/>
    <w:rsid w:val="00C62DBA"/>
    <w:rsid w:val="00C82EE9"/>
    <w:rsid w:val="00C86D3E"/>
    <w:rsid w:val="00C878E5"/>
    <w:rsid w:val="00CE28AD"/>
    <w:rsid w:val="00CE67F6"/>
    <w:rsid w:val="00CF790B"/>
    <w:rsid w:val="00D134F7"/>
    <w:rsid w:val="00D169A0"/>
    <w:rsid w:val="00D4423E"/>
    <w:rsid w:val="00D46C39"/>
    <w:rsid w:val="00D50945"/>
    <w:rsid w:val="00D6077D"/>
    <w:rsid w:val="00D63082"/>
    <w:rsid w:val="00D7627D"/>
    <w:rsid w:val="00D76BCB"/>
    <w:rsid w:val="00DB502F"/>
    <w:rsid w:val="00DC188A"/>
    <w:rsid w:val="00DD0FC2"/>
    <w:rsid w:val="00DD399F"/>
    <w:rsid w:val="00DE07BA"/>
    <w:rsid w:val="00E01ECA"/>
    <w:rsid w:val="00E069B8"/>
    <w:rsid w:val="00E3033A"/>
    <w:rsid w:val="00E40461"/>
    <w:rsid w:val="00E415D4"/>
    <w:rsid w:val="00E46E8E"/>
    <w:rsid w:val="00E55057"/>
    <w:rsid w:val="00E85F41"/>
    <w:rsid w:val="00EA48DB"/>
    <w:rsid w:val="00EA51F7"/>
    <w:rsid w:val="00EB1347"/>
    <w:rsid w:val="00EC5034"/>
    <w:rsid w:val="00EE0E0D"/>
    <w:rsid w:val="00EF6686"/>
    <w:rsid w:val="00F113C1"/>
    <w:rsid w:val="00F15CAE"/>
    <w:rsid w:val="00F165EF"/>
    <w:rsid w:val="00F17033"/>
    <w:rsid w:val="00F21979"/>
    <w:rsid w:val="00F350B0"/>
    <w:rsid w:val="00F42DDF"/>
    <w:rsid w:val="00F77976"/>
    <w:rsid w:val="00FD5DFF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44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basedOn w:val="Absatz-Standardschriftart"/>
    <w:link w:val="berschrift1"/>
    <w:uiPriority w:val="9"/>
    <w:rsid w:val="006914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14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30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qFormat/>
    <w:rsid w:val="00D50945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0E8"/>
    <w:rPr>
      <w:color w:val="009EE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44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basedOn w:val="Absatz-Standardschriftart"/>
    <w:link w:val="berschrift1"/>
    <w:uiPriority w:val="9"/>
    <w:rsid w:val="006914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14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30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qFormat/>
    <w:rsid w:val="00D50945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0E8"/>
    <w:rPr>
      <w:color w:val="009E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FV\14-02_25_Redesign_2014\Briefpapier_Redesign_2014\WORD\NFV-BriefbogenVorlage-individuell-2Seite-ohneFu&#223;ze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43287C09D6453B9E6E82ED2443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86639-70BA-4965-9836-CE056B23AD31}"/>
      </w:docPartPr>
      <w:docPartBody>
        <w:p w:rsidR="00130854" w:rsidRDefault="00130854">
          <w:pPr>
            <w:pStyle w:val="A743287C09D6453B9E6E82ED2443FB9A"/>
          </w:pPr>
          <w:r w:rsidRPr="00BE2A0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0854"/>
    <w:rsid w:val="00130854"/>
    <w:rsid w:val="003C0B77"/>
    <w:rsid w:val="003C0FC4"/>
    <w:rsid w:val="00620D47"/>
    <w:rsid w:val="007377B3"/>
    <w:rsid w:val="00A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854"/>
    <w:rPr>
      <w:color w:val="808080"/>
    </w:rPr>
  </w:style>
  <w:style w:type="paragraph" w:customStyle="1" w:styleId="A743287C09D6453B9E6E82ED2443FB9A">
    <w:name w:val="A743287C09D6453B9E6E82ED2443FB9A"/>
    <w:rsid w:val="001308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DDDDDD"/>
      </a:accent1>
      <a:accent2>
        <a:srgbClr val="ABE7FF"/>
      </a:accent2>
      <a:accent3>
        <a:srgbClr val="FFFFFF"/>
      </a:accent3>
      <a:accent4>
        <a:srgbClr val="000000"/>
      </a:accent4>
      <a:accent5>
        <a:srgbClr val="EBEBEB"/>
      </a:accent5>
      <a:accent6>
        <a:srgbClr val="9BD1E7"/>
      </a:accent6>
      <a:hlink>
        <a:srgbClr val="009EE0"/>
      </a:hlink>
      <a:folHlink>
        <a:srgbClr val="009EE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1DAE-5D2B-42C7-8B6A-F226E6B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NFV-BriefbogenVorlage-individuell-2Seite-ohneFußzeile.dotx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Hilscher</dc:creator>
  <cp:lastModifiedBy>Thorsten Holz</cp:lastModifiedBy>
  <cp:revision>2</cp:revision>
  <cp:lastPrinted>2016-11-21T10:51:00Z</cp:lastPrinted>
  <dcterms:created xsi:type="dcterms:W3CDTF">2017-04-19T12:50:00Z</dcterms:created>
  <dcterms:modified xsi:type="dcterms:W3CDTF">2017-04-19T12:50:00Z</dcterms:modified>
</cp:coreProperties>
</file>